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7DDB" w14:textId="77777777" w:rsidR="00D77943" w:rsidRDefault="00000000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112年自由</w:t>
      </w:r>
      <w:proofErr w:type="gramStart"/>
      <w:r>
        <w:rPr>
          <w:rFonts w:ascii="標楷體" w:eastAsia="標楷體" w:hAnsi="標楷體"/>
          <w:b/>
          <w:sz w:val="36"/>
          <w:szCs w:val="36"/>
        </w:rPr>
        <w:t>盃</w:t>
      </w:r>
      <w:proofErr w:type="gramEnd"/>
      <w:r>
        <w:rPr>
          <w:rFonts w:ascii="標楷體" w:eastAsia="標楷體" w:hAnsi="標楷體"/>
          <w:b/>
          <w:sz w:val="36"/>
          <w:szCs w:val="36"/>
        </w:rPr>
        <w:t>國小組團體桌球錦標賽競賽規程</w:t>
      </w:r>
    </w:p>
    <w:p w14:paraId="72C513F2" w14:textId="42B86D6F" w:rsidR="00D77943" w:rsidRDefault="00000000">
      <w:pPr>
        <w:spacing w:line="0" w:lineRule="atLeast"/>
        <w:ind w:right="-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依據教育部體育署 </w:t>
      </w:r>
      <w:r w:rsidR="00876722">
        <w:rPr>
          <w:rFonts w:ascii="標楷體" w:eastAsia="標楷體" w:hAnsi="標楷體"/>
          <w:b/>
          <w:sz w:val="28"/>
          <w:szCs w:val="28"/>
        </w:rPr>
        <w:t xml:space="preserve">112 </w:t>
      </w:r>
      <w:r>
        <w:rPr>
          <w:rFonts w:ascii="標楷體" w:eastAsia="標楷體" w:hAnsi="標楷體"/>
          <w:b/>
          <w:sz w:val="28"/>
          <w:szCs w:val="28"/>
        </w:rPr>
        <w:t>年</w:t>
      </w:r>
      <w:r w:rsidR="0087672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76722">
        <w:rPr>
          <w:rFonts w:ascii="標楷體" w:eastAsia="標楷體" w:hAnsi="標楷體"/>
          <w:b/>
          <w:sz w:val="28"/>
          <w:szCs w:val="28"/>
        </w:rPr>
        <w:t xml:space="preserve">3 </w:t>
      </w:r>
      <w:r>
        <w:rPr>
          <w:rFonts w:ascii="標楷體" w:eastAsia="標楷體" w:hAnsi="標楷體"/>
          <w:b/>
          <w:sz w:val="28"/>
          <w:szCs w:val="28"/>
        </w:rPr>
        <w:t>月</w:t>
      </w:r>
      <w:r w:rsidR="0087672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76722">
        <w:rPr>
          <w:rFonts w:ascii="標楷體" w:eastAsia="標楷體" w:hAnsi="標楷體"/>
          <w:b/>
          <w:sz w:val="28"/>
          <w:szCs w:val="28"/>
        </w:rPr>
        <w:t xml:space="preserve">29 </w:t>
      </w:r>
      <w:r>
        <w:rPr>
          <w:rFonts w:ascii="標楷體" w:eastAsia="標楷體" w:hAnsi="標楷體"/>
          <w:b/>
          <w:sz w:val="28"/>
          <w:szCs w:val="28"/>
        </w:rPr>
        <w:t>日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臺教體署競(一</w:t>
      </w:r>
      <w:proofErr w:type="gramEnd"/>
      <w:r>
        <w:rPr>
          <w:rFonts w:ascii="標楷體" w:eastAsia="標楷體" w:hAnsi="標楷體"/>
          <w:b/>
          <w:sz w:val="28"/>
          <w:szCs w:val="28"/>
        </w:rPr>
        <w:t>)字第</w:t>
      </w:r>
      <w:r w:rsidR="00876722">
        <w:rPr>
          <w:rFonts w:ascii="標楷體" w:eastAsia="標楷體" w:hAnsi="標楷體" w:hint="eastAsia"/>
          <w:b/>
          <w:sz w:val="28"/>
          <w:szCs w:val="28"/>
        </w:rPr>
        <w:t>1</w:t>
      </w:r>
      <w:r w:rsidR="00876722">
        <w:rPr>
          <w:rFonts w:ascii="標楷體" w:eastAsia="標楷體" w:hAnsi="標楷體"/>
          <w:b/>
          <w:sz w:val="28"/>
          <w:szCs w:val="28"/>
        </w:rPr>
        <w:t>120012694</w:t>
      </w:r>
      <w:r>
        <w:rPr>
          <w:rFonts w:ascii="標楷體" w:eastAsia="標楷體" w:hAnsi="標楷體"/>
          <w:b/>
          <w:sz w:val="28"/>
          <w:szCs w:val="28"/>
        </w:rPr>
        <w:t>號函辦理</w:t>
      </w:r>
    </w:p>
    <w:p w14:paraId="0D9B1F82" w14:textId="77777777" w:rsidR="00D77943" w:rsidRDefault="00000000">
      <w:pPr>
        <w:spacing w:before="18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一、宗　　旨：為慶祝自由日，</w:t>
      </w:r>
      <w:proofErr w:type="gramStart"/>
      <w:r>
        <w:rPr>
          <w:rFonts w:ascii="標楷體" w:eastAsia="標楷體" w:hAnsi="標楷體"/>
          <w:sz w:val="28"/>
        </w:rPr>
        <w:t>推展青少</w:t>
      </w:r>
      <w:proofErr w:type="gramEnd"/>
      <w:r>
        <w:rPr>
          <w:rFonts w:ascii="標楷體" w:eastAsia="標楷體" w:hAnsi="標楷體"/>
          <w:sz w:val="28"/>
        </w:rPr>
        <w:t>桌球運動，特舉辦本比賽。</w:t>
      </w:r>
    </w:p>
    <w:p w14:paraId="1314639E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二、指導單位：教育部體育署。</w:t>
      </w:r>
    </w:p>
    <w:p w14:paraId="103E7061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三、主辦單位：雲林縣政府、中華民國桌球協會。</w:t>
      </w:r>
    </w:p>
    <w:p w14:paraId="4669F3C2" w14:textId="77777777" w:rsidR="00D77943" w:rsidRDefault="00000000">
      <w:pPr>
        <w:spacing w:line="0" w:lineRule="atLeast"/>
      </w:pPr>
      <w:r>
        <w:rPr>
          <w:rFonts w:ascii="標楷體" w:eastAsia="標楷體" w:hAnsi="標楷體"/>
          <w:sz w:val="28"/>
        </w:rPr>
        <w:t>四、協辦單位：</w:t>
      </w:r>
      <w:r>
        <w:rPr>
          <w:rFonts w:ascii="標楷體" w:eastAsia="標楷體" w:hAnsi="標楷體"/>
          <w:sz w:val="28"/>
          <w:szCs w:val="28"/>
        </w:rPr>
        <w:t>雲林縣體育會</w:t>
      </w:r>
      <w:r>
        <w:rPr>
          <w:rFonts w:ascii="標楷體" w:eastAsia="標楷體" w:hAnsi="標楷體"/>
          <w:sz w:val="28"/>
        </w:rPr>
        <w:t>、雲林縣北港鎮公所。</w:t>
      </w:r>
    </w:p>
    <w:p w14:paraId="69B92DFE" w14:textId="77777777" w:rsidR="00D77943" w:rsidRDefault="00000000">
      <w:pPr>
        <w:spacing w:line="0" w:lineRule="atLeast"/>
      </w:pPr>
      <w:r>
        <w:rPr>
          <w:rFonts w:ascii="標楷體" w:eastAsia="標楷體" w:hAnsi="標楷體"/>
          <w:sz w:val="28"/>
        </w:rPr>
        <w:t>五、承辦單位：</w:t>
      </w:r>
      <w:r>
        <w:rPr>
          <w:rFonts w:ascii="標楷體" w:eastAsia="標楷體" w:hAnsi="標楷體"/>
          <w:sz w:val="28"/>
          <w:szCs w:val="28"/>
        </w:rPr>
        <w:t>雲林縣體育會桌球委員會</w:t>
      </w:r>
      <w:r>
        <w:rPr>
          <w:rFonts w:ascii="標楷體" w:eastAsia="標楷體" w:hAnsi="標楷體"/>
          <w:sz w:val="28"/>
        </w:rPr>
        <w:t>。</w:t>
      </w:r>
    </w:p>
    <w:p w14:paraId="00266549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六、比賽日期：中華民國112年5月11日~20日(星期四、五、六、日、一、二、</w:t>
      </w:r>
    </w:p>
    <w:p w14:paraId="5C08463C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三、四、五、六</w:t>
      </w:r>
      <w:proofErr w:type="gramStart"/>
      <w:r>
        <w:rPr>
          <w:rFonts w:ascii="標楷體" w:eastAsia="標楷體" w:hAnsi="標楷體"/>
          <w:sz w:val="28"/>
        </w:rPr>
        <w:t>）</w:t>
      </w:r>
      <w:proofErr w:type="gramEnd"/>
      <w:r>
        <w:rPr>
          <w:rFonts w:ascii="標楷體" w:eastAsia="標楷體" w:hAnsi="標楷體"/>
          <w:sz w:val="28"/>
        </w:rPr>
        <w:t>。</w:t>
      </w:r>
    </w:p>
    <w:p w14:paraId="447B45CA" w14:textId="77777777" w:rsidR="00D77943" w:rsidRDefault="00000000">
      <w:pPr>
        <w:spacing w:line="0" w:lineRule="atLeast"/>
      </w:pPr>
      <w:r>
        <w:rPr>
          <w:rFonts w:ascii="標楷體" w:eastAsia="標楷體" w:hAnsi="標楷體"/>
          <w:sz w:val="28"/>
        </w:rPr>
        <w:t>七、比賽地點：</w:t>
      </w:r>
      <w:r>
        <w:rPr>
          <w:rFonts w:ascii="標楷體" w:eastAsia="標楷體" w:hAnsi="標楷體"/>
          <w:sz w:val="28"/>
          <w:szCs w:val="28"/>
        </w:rPr>
        <w:t>雲林縣北港鎮立體育館(</w:t>
      </w:r>
      <w:r>
        <w:rPr>
          <w:rFonts w:ascii="標楷體" w:eastAsia="標楷體" w:hAnsi="標楷體" w:cs="Arial"/>
          <w:sz w:val="28"/>
          <w:szCs w:val="28"/>
        </w:rPr>
        <w:t>雲林縣北港鎮成功路1號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 xml:space="preserve">。   </w:t>
      </w:r>
    </w:p>
    <w:p w14:paraId="48311E04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)凡中華民國國民且現就讀於國內公、私立國小，合乎分組資格賽者。</w:t>
      </w:r>
    </w:p>
    <w:p w14:paraId="1F594BCF" w14:textId="77777777" w:rsidR="00D77943" w:rsidRPr="00876722" w:rsidRDefault="00000000">
      <w:pPr>
        <w:spacing w:line="0" w:lineRule="atLeast"/>
        <w:ind w:left="10"/>
      </w:pPr>
      <w:r>
        <w:rPr>
          <w:rFonts w:ascii="標楷體" w:eastAsia="標楷體" w:hAnsi="標楷體"/>
          <w:sz w:val="28"/>
        </w:rPr>
        <w:t xml:space="preserve">    (二)</w:t>
      </w:r>
      <w:r>
        <w:rPr>
          <w:rFonts w:ascii="標楷體" w:eastAsia="標楷體" w:hAnsi="標楷體"/>
          <w:sz w:val="28"/>
          <w:szCs w:val="28"/>
        </w:rPr>
        <w:t>參賽選手學籍需滿一年之在籍學生，即轉學生限中華民國</w:t>
      </w:r>
      <w:r w:rsidRPr="00876722">
        <w:rPr>
          <w:rFonts w:ascii="標楷體" w:eastAsia="標楷體" w:hAnsi="標楷體"/>
          <w:sz w:val="28"/>
          <w:szCs w:val="28"/>
        </w:rPr>
        <w:t>111年</w:t>
      </w:r>
    </w:p>
    <w:p w14:paraId="3FBDFB32" w14:textId="77777777" w:rsidR="00D77943" w:rsidRDefault="00000000">
      <w:pPr>
        <w:spacing w:line="0" w:lineRule="atLeast"/>
        <w:ind w:left="10"/>
      </w:pPr>
      <w:r w:rsidRPr="00876722">
        <w:rPr>
          <w:rFonts w:ascii="標楷體" w:eastAsia="標楷體" w:hAnsi="標楷體"/>
          <w:sz w:val="28"/>
          <w:szCs w:val="28"/>
        </w:rPr>
        <w:t xml:space="preserve">        5月10日(含)以前轉學者方得參賽</w:t>
      </w:r>
      <w:r>
        <w:rPr>
          <w:rFonts w:ascii="標楷體" w:eastAsia="標楷體" w:hAnsi="標楷體"/>
          <w:sz w:val="28"/>
          <w:szCs w:val="28"/>
        </w:rPr>
        <w:t>。</w:t>
      </w:r>
    </w:p>
    <w:p w14:paraId="765A9370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八、比賽項目：</w:t>
      </w:r>
    </w:p>
    <w:p w14:paraId="0BD72D92" w14:textId="77777777" w:rsidR="00D77943" w:rsidRDefault="00000000">
      <w:pPr>
        <w:spacing w:line="0" w:lineRule="atLeast"/>
        <w:ind w:left="2242" w:hanging="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團體賽：每人限報名一組一隊參賽，不得兩校合併或男女混合組隊參</w:t>
      </w:r>
    </w:p>
    <w:p w14:paraId="58FBF382" w14:textId="77777777" w:rsidR="00D77943" w:rsidRDefault="00000000">
      <w:pPr>
        <w:spacing w:line="0" w:lineRule="atLeast"/>
        <w:ind w:left="2242" w:hanging="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賽，</w:t>
      </w:r>
      <w:proofErr w:type="gramStart"/>
      <w:r>
        <w:rPr>
          <w:rFonts w:ascii="標楷體" w:eastAsia="標楷體" w:hAnsi="標楷體"/>
          <w:sz w:val="28"/>
        </w:rPr>
        <w:t>低齡組得</w:t>
      </w:r>
      <w:proofErr w:type="gramEnd"/>
      <w:r>
        <w:rPr>
          <w:rFonts w:ascii="標楷體" w:eastAsia="標楷體" w:hAnsi="標楷體"/>
          <w:sz w:val="28"/>
        </w:rPr>
        <w:t>參加高齡組，高齡組不得參加</w:t>
      </w:r>
      <w:proofErr w:type="gramStart"/>
      <w:r>
        <w:rPr>
          <w:rFonts w:ascii="標楷體" w:eastAsia="標楷體" w:hAnsi="標楷體"/>
          <w:sz w:val="28"/>
        </w:rPr>
        <w:t>低齡組</w:t>
      </w:r>
      <w:proofErr w:type="gramEnd"/>
      <w:r>
        <w:rPr>
          <w:rFonts w:ascii="標楷體" w:eastAsia="標楷體" w:hAnsi="標楷體"/>
          <w:sz w:val="28"/>
        </w:rPr>
        <w:t>，重複報</w:t>
      </w:r>
    </w:p>
    <w:p w14:paraId="54B9A847" w14:textId="77777777" w:rsidR="00D77943" w:rsidRDefault="00000000">
      <w:pPr>
        <w:spacing w:line="0" w:lineRule="atLeast"/>
        <w:ind w:left="2242" w:hanging="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名或違反上述規定者，取消其所有組別參賽資格。</w:t>
      </w:r>
    </w:p>
    <w:p w14:paraId="717994C4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)、男生10歲組（限101年9月1日【含】以後出生者）。</w:t>
      </w:r>
    </w:p>
    <w:p w14:paraId="604D0F66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　(二)、男生11歲組（限100年9月1日 【含】以後出生者）。</w:t>
      </w:r>
    </w:p>
    <w:p w14:paraId="0754A0FD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　(三)、男生12歲組（限99年9月1日 【含】以後出生者）。</w:t>
      </w:r>
    </w:p>
    <w:p w14:paraId="54B0B0B9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　(四)、女生10歲組（限101年9月1日【含】以後出生者）。</w:t>
      </w:r>
    </w:p>
    <w:p w14:paraId="1978867F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　(五)、女生11歲組（限100年9月1日 【含】以後出生者）。</w:t>
      </w:r>
    </w:p>
    <w:p w14:paraId="3FCC6F15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　(六)、女生12歲組（限99年9月1日 【含】以後出生者）。</w:t>
      </w:r>
    </w:p>
    <w:p w14:paraId="20CE5445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九、注意事項：團體賽報名以學校為單位，不得兩校合併或男女混合組隊參賽，</w:t>
      </w:r>
    </w:p>
    <w:p w14:paraId="2683942A" w14:textId="77777777" w:rsidR="00D77943" w:rsidRDefault="00000000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每人限報名一組一隊參賽，不得重複報名，違者大會有權取消其</w:t>
      </w:r>
    </w:p>
    <w:p w14:paraId="20D7D279" w14:textId="77777777" w:rsidR="00D77943" w:rsidRDefault="00000000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參賽資格。</w:t>
      </w:r>
    </w:p>
    <w:p w14:paraId="12B21CD0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十、比賽制度：</w:t>
      </w:r>
    </w:p>
    <w:p w14:paraId="56081B85" w14:textId="77777777" w:rsidR="00D77943" w:rsidRDefault="00000000">
      <w:pPr>
        <w:spacing w:line="0" w:lineRule="atLeast"/>
        <w:ind w:left="1122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)、各組</w:t>
      </w:r>
      <w:proofErr w:type="gramStart"/>
      <w:r>
        <w:rPr>
          <w:rFonts w:ascii="標楷體" w:eastAsia="標楷體" w:hAnsi="標楷體"/>
          <w:sz w:val="28"/>
        </w:rPr>
        <w:t>採</w:t>
      </w:r>
      <w:proofErr w:type="gramEnd"/>
      <w:r>
        <w:rPr>
          <w:rFonts w:ascii="標楷體" w:eastAsia="標楷體" w:hAnsi="標楷體"/>
          <w:sz w:val="28"/>
        </w:rPr>
        <w:t>四單一雙（單、單、雙、單、單）五局三勝制，單打選</w:t>
      </w:r>
    </w:p>
    <w:p w14:paraId="1014B3DB" w14:textId="77777777" w:rsidR="00D77943" w:rsidRPr="00876722" w:rsidRDefault="00000000">
      <w:pPr>
        <w:spacing w:line="0" w:lineRule="atLeast"/>
        <w:ind w:left="1122" w:hanging="560"/>
        <w:rPr>
          <w:color w:val="FF0000"/>
        </w:rPr>
      </w:pPr>
      <w:r>
        <w:rPr>
          <w:rFonts w:ascii="標楷體" w:eastAsia="標楷體" w:hAnsi="標楷體"/>
          <w:sz w:val="28"/>
        </w:rPr>
        <w:t xml:space="preserve">        手可兼雙打，每隊報名參賽選手最少4人，最多6人，(</w:t>
      </w:r>
      <w:r w:rsidRPr="00876722">
        <w:rPr>
          <w:rFonts w:ascii="標楷體" w:eastAsia="標楷體" w:hAnsi="標楷體"/>
          <w:b/>
          <w:color w:val="FF0000"/>
          <w:sz w:val="28"/>
        </w:rPr>
        <w:t>每隊教</w:t>
      </w:r>
    </w:p>
    <w:p w14:paraId="054499AD" w14:textId="77777777" w:rsidR="00D77943" w:rsidRDefault="00000000">
      <w:pPr>
        <w:spacing w:line="0" w:lineRule="atLeast"/>
        <w:ind w:left="1123" w:hanging="561"/>
      </w:pPr>
      <w:r w:rsidRPr="00876722">
        <w:rPr>
          <w:rFonts w:ascii="標楷體" w:eastAsia="標楷體" w:hAnsi="標楷體"/>
          <w:b/>
          <w:color w:val="FF0000"/>
          <w:sz w:val="28"/>
        </w:rPr>
        <w:t xml:space="preserve">        練報名人數最多3人</w:t>
      </w:r>
      <w:r>
        <w:rPr>
          <w:rFonts w:ascii="標楷體" w:eastAsia="標楷體" w:hAnsi="標楷體"/>
          <w:b/>
          <w:sz w:val="28"/>
        </w:rPr>
        <w:t>)</w:t>
      </w:r>
      <w:r>
        <w:rPr>
          <w:rFonts w:ascii="標楷體" w:eastAsia="標楷體" w:hAnsi="標楷體"/>
          <w:sz w:val="28"/>
        </w:rPr>
        <w:t>。</w:t>
      </w:r>
    </w:p>
    <w:p w14:paraId="33C82F68" w14:textId="77777777" w:rsidR="00D77943" w:rsidRDefault="00000000">
      <w:pPr>
        <w:spacing w:line="0" w:lineRule="atLeast"/>
        <w:ind w:left="1122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(二)、各場比賽均</w:t>
      </w:r>
      <w:proofErr w:type="gramStart"/>
      <w:r>
        <w:rPr>
          <w:rFonts w:ascii="標楷體" w:eastAsia="標楷體" w:hAnsi="標楷體"/>
          <w:sz w:val="28"/>
        </w:rPr>
        <w:t>採</w:t>
      </w:r>
      <w:proofErr w:type="gramEnd"/>
      <w:r>
        <w:rPr>
          <w:rFonts w:ascii="標楷體" w:eastAsia="標楷體" w:hAnsi="標楷體"/>
          <w:sz w:val="28"/>
        </w:rPr>
        <w:t>五局三勝。</w:t>
      </w:r>
    </w:p>
    <w:p w14:paraId="21CF6D0B" w14:textId="77777777" w:rsidR="00D77943" w:rsidRDefault="00000000">
      <w:pPr>
        <w:spacing w:line="0" w:lineRule="atLeast"/>
        <w:ind w:left="1962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(三)、賽制</w:t>
      </w:r>
      <w:proofErr w:type="gramStart"/>
      <w:r>
        <w:rPr>
          <w:rFonts w:ascii="標楷體" w:eastAsia="標楷體" w:hAnsi="標楷體"/>
          <w:sz w:val="28"/>
        </w:rPr>
        <w:t>採</w:t>
      </w:r>
      <w:proofErr w:type="gramEnd"/>
      <w:r>
        <w:rPr>
          <w:rFonts w:ascii="標楷體" w:eastAsia="標楷體" w:hAnsi="標楷體"/>
          <w:sz w:val="28"/>
        </w:rPr>
        <w:t xml:space="preserve">分組循環賽後單淘汰賽。 </w:t>
      </w:r>
    </w:p>
    <w:p w14:paraId="2D9704AE" w14:textId="77777777" w:rsidR="00D77943" w:rsidRDefault="00000000">
      <w:pPr>
        <w:spacing w:line="0" w:lineRule="atLeast"/>
      </w:pPr>
      <w:r>
        <w:rPr>
          <w:rFonts w:ascii="標楷體" w:eastAsia="標楷體" w:hAnsi="標楷體"/>
          <w:sz w:val="28"/>
        </w:rPr>
        <w:t>十一、比賽用球：</w:t>
      </w:r>
      <w:r>
        <w:rPr>
          <w:rFonts w:ascii="標楷體" w:eastAsia="標楷體" w:hAnsi="標楷體"/>
          <w:color w:val="000000"/>
          <w:sz w:val="28"/>
          <w:szCs w:val="28"/>
        </w:rPr>
        <w:t>DHS DJ40＋</w:t>
      </w:r>
      <w:r>
        <w:rPr>
          <w:rFonts w:ascii="標楷體" w:eastAsia="標楷體" w:hAnsi="標楷體"/>
          <w:color w:val="000000"/>
          <w:sz w:val="28"/>
        </w:rPr>
        <w:t>三星比賽白球。</w:t>
      </w:r>
    </w:p>
    <w:p w14:paraId="159B5E35" w14:textId="77777777" w:rsidR="00D77943" w:rsidRDefault="00000000">
      <w:pPr>
        <w:widowControl/>
        <w:spacing w:line="0" w:lineRule="atLeast"/>
      </w:pPr>
      <w:r>
        <w:rPr>
          <w:rFonts w:ascii="標楷體" w:eastAsia="標楷體" w:hAnsi="標楷體"/>
          <w:sz w:val="28"/>
        </w:rPr>
        <w:t>十二、</w:t>
      </w:r>
      <w:proofErr w:type="gramStart"/>
      <w:r>
        <w:rPr>
          <w:rFonts w:ascii="標楷體" w:eastAsia="標楷體" w:hAnsi="標楷體"/>
          <w:sz w:val="28"/>
        </w:rPr>
        <w:t>比賽用桌</w:t>
      </w:r>
      <w:proofErr w:type="gramEnd"/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 w:cs="新細明體"/>
          <w:color w:val="000000"/>
          <w:sz w:val="28"/>
          <w:szCs w:val="28"/>
        </w:rPr>
        <w:t>NITTAKU 3250</w:t>
      </w:r>
      <w:r>
        <w:rPr>
          <w:rFonts w:ascii="標楷體" w:eastAsia="標楷體" w:hAnsi="標楷體"/>
          <w:color w:val="000000"/>
          <w:kern w:val="3"/>
          <w:sz w:val="28"/>
          <w:szCs w:val="28"/>
        </w:rPr>
        <w:t>桌球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檯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0479C650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十三、比賽規則：</w:t>
      </w:r>
      <w:proofErr w:type="gramStart"/>
      <w:r>
        <w:rPr>
          <w:rFonts w:ascii="標楷體" w:eastAsia="標楷體" w:hAnsi="標楷體"/>
          <w:sz w:val="28"/>
        </w:rPr>
        <w:t>採</w:t>
      </w:r>
      <w:proofErr w:type="gramEnd"/>
      <w:r>
        <w:rPr>
          <w:rFonts w:ascii="標楷體" w:eastAsia="標楷體" w:hAnsi="標楷體"/>
          <w:sz w:val="28"/>
        </w:rPr>
        <w:t>中華民國桌球協會110年1月1日出版之最新桌球規則。</w:t>
      </w:r>
    </w:p>
    <w:p w14:paraId="4EB9A13C" w14:textId="77777777" w:rsidR="00D77943" w:rsidRDefault="00000000">
      <w:pPr>
        <w:spacing w:line="400" w:lineRule="exact"/>
        <w:ind w:left="1960" w:hanging="1960"/>
      </w:pPr>
      <w:r>
        <w:rPr>
          <w:rFonts w:ascii="標楷體" w:eastAsia="標楷體" w:hAnsi="標楷體"/>
          <w:color w:val="000000"/>
          <w:sz w:val="28"/>
          <w:szCs w:val="28"/>
        </w:rPr>
        <w:t>十四、</w:t>
      </w:r>
      <w:r>
        <w:rPr>
          <w:rFonts w:ascii="標楷體" w:eastAsia="標楷體" w:hAnsi="標楷體"/>
          <w:sz w:val="28"/>
        </w:rPr>
        <w:t>報名費：團體賽每隊新臺幣700元「如未參賽，所繳費用於扣除相關行</w:t>
      </w:r>
    </w:p>
    <w:p w14:paraId="426B6126" w14:textId="77777777" w:rsidR="00D77943" w:rsidRDefault="00000000">
      <w:pPr>
        <w:spacing w:line="400" w:lineRule="exact"/>
        <w:ind w:left="196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政作業所需支出後退還餘款」。</w:t>
      </w:r>
    </w:p>
    <w:p w14:paraId="2C7ACD4A" w14:textId="77777777" w:rsidR="00D77943" w:rsidRDefault="00000000">
      <w:pPr>
        <w:pStyle w:val="rul"/>
        <w:spacing w:before="0" w:after="0" w:line="440" w:lineRule="exact"/>
      </w:pPr>
      <w:r>
        <w:rPr>
          <w:rFonts w:ascii="標楷體" w:eastAsia="標楷體" w:hAnsi="標楷體"/>
          <w:color w:val="000000"/>
          <w:sz w:val="28"/>
        </w:rPr>
        <w:t>十五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報名辦法：</w:t>
      </w:r>
    </w:p>
    <w:p w14:paraId="7E226B97" w14:textId="77777777" w:rsidR="00D77943" w:rsidRDefault="00000000">
      <w:pPr>
        <w:pStyle w:val="rul"/>
        <w:spacing w:before="0" w:after="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 xml:space="preserve">      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)凡公私立國小在籍學童設籍連續滿一年以上者，以學校為單位報名</w:t>
      </w:r>
    </w:p>
    <w:p w14:paraId="09868CA6" w14:textId="77777777" w:rsidR="00D77943" w:rsidRDefault="00000000">
      <w:pPr>
        <w:pStyle w:val="rul"/>
        <w:spacing w:before="0" w:after="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參加比賽，(註明參加組別、出生年月日，不同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組別須分開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 xml:space="preserve">填寫；未       </w:t>
      </w:r>
    </w:p>
    <w:p w14:paraId="09CE7B79" w14:textId="77777777" w:rsidR="00D77943" w:rsidRDefault="00000000">
      <w:pPr>
        <w:spacing w:line="440" w:lineRule="exact"/>
        <w:ind w:right="-425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註明者不受理報名)</w:t>
      </w:r>
      <w:r>
        <w:rPr>
          <w:b/>
          <w:color w:val="000000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請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填妥本會</w:t>
      </w:r>
      <w:proofErr w:type="gramEnd"/>
      <w:r>
        <w:rPr>
          <w:rFonts w:ascii="標楷體" w:eastAsia="標楷體" w:hAnsi="標楷體"/>
          <w:b/>
          <w:sz w:val="28"/>
          <w:szCs w:val="28"/>
        </w:rPr>
        <w:t>印製之報名表，</w:t>
      </w:r>
      <w:r>
        <w:rPr>
          <w:rFonts w:ascii="標楷體" w:eastAsia="標楷體" w:hAnsi="標楷體"/>
          <w:b/>
          <w:color w:val="000000"/>
          <w:sz w:val="28"/>
          <w:szCs w:val="28"/>
        </w:rPr>
        <w:t>將報名資料(WORD檔)</w:t>
      </w:r>
    </w:p>
    <w:p w14:paraId="51638927" w14:textId="77777777" w:rsidR="00D77943" w:rsidRDefault="00000000">
      <w:pPr>
        <w:spacing w:line="44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存檔，以電子郵件報名，於</w:t>
      </w:r>
      <w:r w:rsidRPr="00876722">
        <w:rPr>
          <w:rFonts w:ascii="標楷體" w:eastAsia="標楷體" w:hAnsi="標楷體"/>
          <w:b/>
          <w:color w:val="FF0000"/>
          <w:sz w:val="28"/>
          <w:szCs w:val="28"/>
        </w:rPr>
        <w:t xml:space="preserve">112年4月14日(星期五)17:00 </w:t>
      </w:r>
      <w:r>
        <w:rPr>
          <w:rFonts w:ascii="標楷體" w:eastAsia="標楷體" w:hAnsi="標楷體"/>
          <w:b/>
          <w:color w:val="000000"/>
          <w:sz w:val="28"/>
          <w:szCs w:val="28"/>
        </w:rPr>
        <w:t>前傳本會</w:t>
      </w:r>
    </w:p>
    <w:p w14:paraId="72917FD9" w14:textId="77777777" w:rsidR="00D77943" w:rsidRDefault="00000000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報名專用電子信箱：    </w:t>
      </w:r>
    </w:p>
    <w:p w14:paraId="52E28A23" w14:textId="77777777" w:rsidR="00D77943" w:rsidRDefault="00000000">
      <w:pPr>
        <w:spacing w:line="440" w:lineRule="exact"/>
        <w:ind w:firstLine="1121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color w:val="000000"/>
          <w:kern w:val="3"/>
          <w:sz w:val="28"/>
          <w:szCs w:val="28"/>
        </w:rPr>
        <w:t>1.</w:t>
      </w:r>
      <w:r w:rsidRPr="00A01B90">
        <w:rPr>
          <w:rFonts w:eastAsia="新細明體"/>
          <w:b/>
          <w:color w:val="0000FF"/>
          <w:sz w:val="32"/>
          <w:szCs w:val="24"/>
        </w:rPr>
        <w:t>ami090663@gmail.com</w:t>
      </w:r>
      <w:r>
        <w:rPr>
          <w:rFonts w:ascii="標楷體" w:eastAsia="標楷體" w:hAnsi="標楷體"/>
          <w:b/>
          <w:color w:val="000000"/>
          <w:kern w:val="3"/>
          <w:sz w:val="28"/>
          <w:szCs w:val="28"/>
        </w:rPr>
        <w:t>。</w:t>
      </w:r>
    </w:p>
    <w:p w14:paraId="57DA468B" w14:textId="77777777" w:rsidR="00D77943" w:rsidRDefault="00000000">
      <w:pPr>
        <w:spacing w:line="400" w:lineRule="exact"/>
        <w:ind w:left="1200" w:hanging="701"/>
        <w:textAlignment w:val="auto"/>
      </w:pPr>
      <w:r>
        <w:rPr>
          <w:rFonts w:ascii="標楷體" w:eastAsia="標楷體" w:hAnsi="標楷體"/>
          <w:b/>
          <w:color w:val="000000"/>
          <w:kern w:val="3"/>
          <w:sz w:val="28"/>
          <w:szCs w:val="28"/>
        </w:rPr>
        <w:t xml:space="preserve">       2.</w:t>
      </w:r>
      <w:r w:rsidRPr="00A01B90">
        <w:rPr>
          <w:rFonts w:eastAsia="新細明體"/>
          <w:b/>
          <w:color w:val="0000FF"/>
          <w:kern w:val="3"/>
          <w:szCs w:val="24"/>
        </w:rPr>
        <w:t xml:space="preserve"> </w:t>
      </w:r>
      <w:r w:rsidRPr="00A01B90">
        <w:rPr>
          <w:rFonts w:ascii="標楷體" w:eastAsia="標楷體" w:hAnsi="標楷體"/>
          <w:b/>
          <w:color w:val="0000FF"/>
          <w:kern w:val="3"/>
          <w:sz w:val="28"/>
          <w:szCs w:val="28"/>
        </w:rPr>
        <w:t>ctta27789942@gmail.com</w:t>
      </w:r>
      <w:r w:rsidRPr="00A01B90">
        <w:rPr>
          <w:rFonts w:ascii="標楷體" w:eastAsia="標楷體" w:hAnsi="標楷體"/>
          <w:b/>
          <w:kern w:val="3"/>
          <w:sz w:val="28"/>
          <w:szCs w:val="28"/>
        </w:rPr>
        <w:t>。</w:t>
      </w:r>
      <w:r>
        <w:rPr>
          <w:rFonts w:eastAsia="新細明體"/>
          <w:sz w:val="32"/>
          <w:szCs w:val="24"/>
        </w:rPr>
        <w:t xml:space="preserve"> </w:t>
      </w:r>
    </w:p>
    <w:p w14:paraId="6BD11690" w14:textId="77777777" w:rsidR="00D77943" w:rsidRDefault="00000000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※為免遺漏，請務必將報名資料傳至上列2個信箱(本會收到電子郵件</w:t>
      </w:r>
    </w:p>
    <w:p w14:paraId="4F5B8ADF" w14:textId="77777777" w:rsidR="00D77943" w:rsidRDefault="00000000">
      <w:pPr>
        <w:spacing w:line="44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後，會回信收到報名表)。</w:t>
      </w:r>
    </w:p>
    <w:p w14:paraId="05EB70E5" w14:textId="77777777" w:rsidR="00D77943" w:rsidRDefault="00000000">
      <w:pPr>
        <w:spacing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(二) 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請各單位備齊應繳報名費，於比賽首日</w:t>
      </w:r>
      <w:r w:rsidRPr="0087672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5月7日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)會場報到時繳交，</w:t>
      </w:r>
    </w:p>
    <w:p w14:paraId="3456B98A" w14:textId="77777777" w:rsidR="00D77943" w:rsidRDefault="00000000">
      <w:pPr>
        <w:spacing w:line="4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並領回收據。</w:t>
      </w:r>
    </w:p>
    <w:p w14:paraId="7E18AD62" w14:textId="77777777" w:rsidR="00D77943" w:rsidRDefault="00000000">
      <w:pPr>
        <w:spacing w:line="400" w:lineRule="exact"/>
        <w:ind w:left="561"/>
      </w:pPr>
      <w:r>
        <w:rPr>
          <w:rFonts w:ascii="標楷體" w:eastAsia="標楷體" w:hAnsi="標楷體"/>
          <w:b/>
          <w:bCs/>
          <w:sz w:val="28"/>
          <w:szCs w:val="28"/>
        </w:rPr>
        <w:t xml:space="preserve">  (三)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請參加比賽各校備齊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貼有照片之在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學證明書正本(</w:t>
      </w:r>
      <w:proofErr w:type="gramStart"/>
      <w:r>
        <w:rPr>
          <w:rFonts w:ascii="標楷體" w:eastAsia="標楷體" w:hAnsi="標楷體"/>
          <w:b/>
          <w:bCs/>
          <w:sz w:val="28"/>
          <w:szCs w:val="28"/>
          <w:u w:val="single"/>
        </w:rPr>
        <w:t>須蓋關防</w:t>
      </w:r>
      <w:proofErr w:type="gramEnd"/>
      <w:r>
        <w:rPr>
          <w:rFonts w:ascii="標楷體" w:eastAsia="標楷體" w:hAnsi="標楷體"/>
          <w:b/>
          <w:bCs/>
          <w:sz w:val="28"/>
          <w:szCs w:val="28"/>
          <w:u w:val="single"/>
        </w:rPr>
        <w:t>)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，</w:t>
      </w:r>
    </w:p>
    <w:p w14:paraId="13C08908" w14:textId="77777777" w:rsidR="00D77943" w:rsidRDefault="00000000">
      <w:pPr>
        <w:spacing w:line="400" w:lineRule="exact"/>
        <w:ind w:left="561"/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以備比賽時查驗。</w:t>
      </w:r>
    </w:p>
    <w:p w14:paraId="5C55B845" w14:textId="448E9665" w:rsidR="00D77943" w:rsidRDefault="00000000">
      <w:pPr>
        <w:spacing w:line="400" w:lineRule="exact"/>
        <w:ind w:left="1099" w:hanging="600"/>
      </w:pPr>
      <w:r>
        <w:t xml:space="preserve"> </w:t>
      </w:r>
      <w:r w:rsidR="00D14CE9">
        <w:t xml:space="preserve">   </w:t>
      </w:r>
      <w:r>
        <w:t xml:space="preserve">  </w:t>
      </w:r>
      <w:r>
        <w:rPr>
          <w:rFonts w:ascii="標楷體" w:eastAsia="標楷體" w:hAnsi="標楷體"/>
          <w:color w:val="000000"/>
          <w:sz w:val="28"/>
        </w:rPr>
        <w:t>(四)報名資料經審核如有資格不符，重複報名或違反報名規定者，由</w:t>
      </w:r>
    </w:p>
    <w:p w14:paraId="5F8B0A07" w14:textId="77777777" w:rsidR="00D77943" w:rsidRDefault="00000000">
      <w:pPr>
        <w:spacing w:line="400" w:lineRule="exact"/>
        <w:ind w:left="564" w:hanging="13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大會自行取消或刪除其參賽資格，不得異議</w:t>
      </w:r>
      <w:proofErr w:type="gramStart"/>
      <w:r>
        <w:rPr>
          <w:rFonts w:ascii="標楷體" w:eastAsia="標楷體" w:hAnsi="標楷體"/>
          <w:color w:val="000000"/>
          <w:sz w:val="28"/>
        </w:rPr>
        <w:t>不</w:t>
      </w:r>
      <w:proofErr w:type="gramEnd"/>
      <w:r>
        <w:rPr>
          <w:rFonts w:ascii="標楷體" w:eastAsia="標楷體" w:hAnsi="標楷體"/>
          <w:color w:val="000000"/>
          <w:sz w:val="28"/>
        </w:rPr>
        <w:t>另行通知。</w:t>
      </w:r>
    </w:p>
    <w:p w14:paraId="740C9C03" w14:textId="77777777" w:rsidR="00D77943" w:rsidRDefault="00000000">
      <w:pPr>
        <w:pStyle w:val="rul"/>
        <w:spacing w:before="0" w:after="0" w:line="440" w:lineRule="exact"/>
      </w:pPr>
      <w:r>
        <w:rPr>
          <w:rFonts w:ascii="標楷體" w:eastAsia="標楷體" w:hAnsi="標楷體"/>
          <w:color w:val="000000"/>
          <w:sz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(五)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凡轉學生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報名參加比賽者，須在報名表上加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註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轉入日期，如有不實</w:t>
      </w:r>
    </w:p>
    <w:p w14:paraId="22CA0764" w14:textId="77777777" w:rsidR="00D77943" w:rsidRDefault="00000000">
      <w:pPr>
        <w:pStyle w:val="rul"/>
        <w:spacing w:before="0" w:after="0" w:line="44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</w:t>
      </w:r>
      <w:r>
        <w:rPr>
          <w:rFonts w:ascii="標楷體" w:eastAsia="標楷體" w:hAnsi="標楷體"/>
          <w:b/>
          <w:color w:val="auto"/>
          <w:sz w:val="28"/>
          <w:szCs w:val="28"/>
          <w:u w:val="single"/>
        </w:rPr>
        <w:t>偽造者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，報請教育部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體育署函轉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各縣市教育局議處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3B8A5B2C" w14:textId="77777777" w:rsidR="00D77943" w:rsidRDefault="00000000">
      <w:pPr>
        <w:pStyle w:val="rul"/>
        <w:spacing w:before="0" w:after="0" w:line="440" w:lineRule="exact"/>
      </w:pP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color w:val="000000"/>
          <w:spacing w:val="4"/>
          <w:sz w:val="28"/>
          <w:szCs w:val="28"/>
        </w:rPr>
        <w:t xml:space="preserve"> 　　本會地址：10489臺北市中山區朱崙街20號901室。</w:t>
      </w:r>
    </w:p>
    <w:p w14:paraId="45D88AA4" w14:textId="77777777" w:rsidR="00D77943" w:rsidRDefault="00000000">
      <w:pPr>
        <w:spacing w:line="460" w:lineRule="exact"/>
        <w:ind w:right="204"/>
        <w:jc w:val="both"/>
        <w:rPr>
          <w:rFonts w:ascii="標楷體" w:eastAsia="標楷體" w:hAnsi="標楷體"/>
          <w:color w:val="000000"/>
          <w:spacing w:val="4"/>
          <w:sz w:val="28"/>
          <w:szCs w:val="28"/>
        </w:rPr>
      </w:pPr>
      <w:r>
        <w:rPr>
          <w:rFonts w:ascii="標楷體" w:eastAsia="標楷體" w:hAnsi="標楷體"/>
          <w:color w:val="000000"/>
          <w:spacing w:val="4"/>
          <w:sz w:val="28"/>
          <w:szCs w:val="28"/>
        </w:rPr>
        <w:t xml:space="preserve">      本會電話：(02)2778-9942。</w:t>
      </w:r>
    </w:p>
    <w:p w14:paraId="1F4B7F63" w14:textId="77777777" w:rsidR="00D77943" w:rsidRDefault="00000000">
      <w:pPr>
        <w:spacing w:line="0" w:lineRule="atLeast"/>
      </w:pPr>
      <w:r>
        <w:rPr>
          <w:rFonts w:ascii="標楷體" w:eastAsia="標楷體" w:hAnsi="標楷體"/>
          <w:color w:val="000000"/>
          <w:sz w:val="28"/>
        </w:rPr>
        <w:t xml:space="preserve">      本會網址：www.cttta.org.tw</w:t>
      </w:r>
    </w:p>
    <w:p w14:paraId="2E62A938" w14:textId="77777777" w:rsidR="00D77943" w:rsidRDefault="00000000">
      <w:pPr>
        <w:spacing w:line="0" w:lineRule="atLeast"/>
      </w:pPr>
      <w:r>
        <w:rPr>
          <w:rFonts w:ascii="標楷體" w:eastAsia="標楷體" w:hAnsi="標楷體"/>
          <w:sz w:val="28"/>
        </w:rPr>
        <w:t>十六、抽籤日期：中華民國112年</w:t>
      </w:r>
      <w:r>
        <w:rPr>
          <w:rFonts w:ascii="標楷體" w:eastAsia="標楷體" w:hAnsi="標楷體"/>
          <w:color w:val="FF0000"/>
          <w:sz w:val="28"/>
        </w:rPr>
        <w:t>5月3日（星期三</w:t>
      </w:r>
      <w:r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/>
          <w:color w:val="FF0000"/>
          <w:sz w:val="28"/>
        </w:rPr>
        <w:t>下午4時30</w:t>
      </w:r>
      <w:r>
        <w:rPr>
          <w:rFonts w:ascii="標楷體" w:eastAsia="標楷體" w:hAnsi="標楷體"/>
          <w:sz w:val="28"/>
        </w:rPr>
        <w:t>分正在本</w:t>
      </w:r>
    </w:p>
    <w:p w14:paraId="1A02A249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會舉行，未到者由大會代抽，事後不得異議。</w:t>
      </w:r>
    </w:p>
    <w:p w14:paraId="7218954C" w14:textId="77777777" w:rsidR="00D77943" w:rsidRDefault="00000000">
      <w:pPr>
        <w:spacing w:line="460" w:lineRule="exact"/>
        <w:ind w:right="204" w:firstLine="2240"/>
        <w:jc w:val="both"/>
      </w:pPr>
      <w:r>
        <w:rPr>
          <w:rFonts w:ascii="標楷體" w:eastAsia="標楷體" w:hAnsi="標楷體"/>
          <w:sz w:val="28"/>
          <w:szCs w:val="28"/>
        </w:rPr>
        <w:t>賽程時間表預計於</w:t>
      </w:r>
      <w:r w:rsidRPr="00876722">
        <w:rPr>
          <w:rFonts w:ascii="標楷體" w:eastAsia="標楷體" w:hAnsi="標楷體"/>
          <w:color w:val="FF0000"/>
          <w:sz w:val="28"/>
          <w:szCs w:val="28"/>
        </w:rPr>
        <w:t>112年5月4日</w:t>
      </w:r>
      <w:r>
        <w:rPr>
          <w:rFonts w:ascii="標楷體" w:eastAsia="標楷體" w:hAnsi="標楷體"/>
          <w:sz w:val="28"/>
          <w:szCs w:val="28"/>
        </w:rPr>
        <w:t>在本會網站公告。</w:t>
      </w:r>
    </w:p>
    <w:p w14:paraId="34246917" w14:textId="77777777" w:rsidR="00D77943" w:rsidRDefault="00000000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十七、比賽細則：</w:t>
      </w:r>
    </w:p>
    <w:p w14:paraId="73E06128" w14:textId="77777777" w:rsidR="00D77943" w:rsidRDefault="00000000">
      <w:pPr>
        <w:spacing w:line="0" w:lineRule="atLeast"/>
        <w:ind w:left="559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)比賽時選手應按規定時間一小時前到場，比賽時間已到而未能出</w:t>
      </w:r>
    </w:p>
    <w:p w14:paraId="01FC3884" w14:textId="77777777" w:rsidR="00D77943" w:rsidRDefault="00000000">
      <w:pPr>
        <w:spacing w:line="0" w:lineRule="atLeast"/>
        <w:ind w:left="559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場比賽者，由裁判員判定棄權。</w:t>
      </w:r>
    </w:p>
    <w:p w14:paraId="4410D288" w14:textId="77777777" w:rsidR="00D77943" w:rsidRDefault="00000000">
      <w:pPr>
        <w:spacing w:line="0" w:lineRule="atLeast"/>
        <w:ind w:left="839"/>
      </w:pPr>
      <w:r>
        <w:rPr>
          <w:rFonts w:ascii="標楷體" w:eastAsia="標楷體" w:hAnsi="標楷體"/>
          <w:sz w:val="28"/>
          <w:szCs w:val="28"/>
        </w:rPr>
        <w:t>(二)各選手請攜帶</w:t>
      </w:r>
      <w:r>
        <w:rPr>
          <w:rFonts w:ascii="標楷體" w:eastAsia="標楷體" w:hAnsi="標楷體"/>
          <w:b/>
          <w:sz w:val="28"/>
          <w:szCs w:val="28"/>
          <w:u w:val="single"/>
        </w:rPr>
        <w:t>貼有照片註明出生日期並加</w:t>
      </w:r>
      <w:proofErr w:type="gramStart"/>
      <w:r>
        <w:rPr>
          <w:rFonts w:ascii="標楷體" w:eastAsia="標楷體" w:hAnsi="標楷體"/>
          <w:b/>
          <w:sz w:val="28"/>
          <w:szCs w:val="28"/>
          <w:u w:val="single"/>
        </w:rPr>
        <w:t>蓋校印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t>之在學證明書</w:t>
      </w:r>
      <w:r>
        <w:rPr>
          <w:rFonts w:ascii="標楷體" w:eastAsia="標楷體" w:hAnsi="標楷體"/>
          <w:sz w:val="28"/>
          <w:szCs w:val="28"/>
        </w:rPr>
        <w:t>，遇</w:t>
      </w:r>
    </w:p>
    <w:p w14:paraId="54697630" w14:textId="77777777" w:rsidR="00D77943" w:rsidRDefault="00000000">
      <w:p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資格抗議時，當場不能提出證明者，取消其所有比賽資格及已得之</w:t>
      </w:r>
    </w:p>
    <w:p w14:paraId="6CE7E48E" w14:textId="77777777" w:rsidR="00D77943" w:rsidRDefault="00000000">
      <w:p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成績。</w:t>
      </w:r>
    </w:p>
    <w:p w14:paraId="1738029D" w14:textId="77777777" w:rsidR="00D77943" w:rsidRDefault="00000000">
      <w:pPr>
        <w:spacing w:line="400" w:lineRule="exact"/>
        <w:ind w:left="560"/>
      </w:pPr>
      <w:r>
        <w:rPr>
          <w:rFonts w:ascii="標楷體" w:eastAsia="標楷體" w:hAnsi="標楷體"/>
          <w:sz w:val="28"/>
        </w:rPr>
        <w:t xml:space="preserve">  (三)出場比賽之選手</w:t>
      </w:r>
      <w:r>
        <w:rPr>
          <w:rFonts w:ascii="標楷體" w:eastAsia="標楷體" w:hAnsi="標楷體"/>
          <w:sz w:val="28"/>
          <w:szCs w:val="28"/>
        </w:rPr>
        <w:t>應穿著符合規定之運動服出場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請勿穿著白色運動</w:t>
      </w:r>
    </w:p>
    <w:p w14:paraId="5AC91195" w14:textId="77777777" w:rsidR="00D77943" w:rsidRDefault="00000000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        服上場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/>
          <w:color w:val="000000"/>
          <w:sz w:val="28"/>
          <w:szCs w:val="28"/>
        </w:rPr>
        <w:t>並在</w:t>
      </w:r>
      <w:r>
        <w:rPr>
          <w:rFonts w:ascii="標楷體" w:eastAsia="標楷體" w:hAnsi="標楷體"/>
          <w:color w:val="000000"/>
          <w:sz w:val="28"/>
        </w:rPr>
        <w:t>上衣背面</w:t>
      </w:r>
      <w:proofErr w:type="gramStart"/>
      <w:r>
        <w:rPr>
          <w:rFonts w:ascii="標楷體" w:eastAsia="標楷體" w:hAnsi="標楷體"/>
          <w:color w:val="000000"/>
          <w:sz w:val="28"/>
        </w:rPr>
        <w:t>須縫貼</w:t>
      </w:r>
      <w:proofErr w:type="gramEnd"/>
      <w:r>
        <w:rPr>
          <w:rFonts w:ascii="標楷體" w:eastAsia="標楷體" w:hAnsi="標楷體"/>
          <w:color w:val="000000"/>
          <w:sz w:val="28"/>
        </w:rPr>
        <w:t>大會發給之姓名布，違者經裁判員</w:t>
      </w:r>
    </w:p>
    <w:p w14:paraId="6EB46515" w14:textId="77777777" w:rsidR="00D77943" w:rsidRDefault="00000000">
      <w:pPr>
        <w:spacing w:line="400" w:lineRule="exact"/>
        <w:ind w:left="560"/>
      </w:pPr>
      <w:r>
        <w:rPr>
          <w:rFonts w:ascii="標楷體" w:eastAsia="標楷體" w:hAnsi="標楷體"/>
          <w:color w:val="000000"/>
          <w:sz w:val="28"/>
        </w:rPr>
        <w:t xml:space="preserve">      勸導，仍不依規定者，取消其比賽資格</w:t>
      </w:r>
      <w:r>
        <w:rPr>
          <w:rFonts w:ascii="標楷體" w:eastAsia="標楷體" w:hAnsi="標楷體"/>
          <w:sz w:val="28"/>
        </w:rPr>
        <w:t>(若大會未提供時，不受此限)。</w:t>
      </w:r>
    </w:p>
    <w:p w14:paraId="1996BC4F" w14:textId="77777777" w:rsidR="00D77943" w:rsidRDefault="00000000">
      <w:pPr>
        <w:spacing w:line="0" w:lineRule="atLeast"/>
        <w:ind w:left="571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(四)比賽時間如有變更，以大會競賽組宣布為</w:t>
      </w:r>
      <w:proofErr w:type="gramStart"/>
      <w:r>
        <w:rPr>
          <w:rFonts w:ascii="標楷體" w:eastAsia="標楷體" w:hAnsi="標楷體"/>
          <w:sz w:val="28"/>
        </w:rPr>
        <w:t>準</w:t>
      </w:r>
      <w:proofErr w:type="gramEnd"/>
      <w:r>
        <w:rPr>
          <w:rFonts w:ascii="標楷體" w:eastAsia="標楷體" w:hAnsi="標楷體"/>
          <w:sz w:val="28"/>
        </w:rPr>
        <w:t>。</w:t>
      </w:r>
    </w:p>
    <w:p w14:paraId="46C2E8E8" w14:textId="1589A1B5" w:rsidR="00D77943" w:rsidRDefault="00000000" w:rsidP="00876722">
      <w:pPr>
        <w:spacing w:line="0" w:lineRule="atLeast"/>
        <w:ind w:left="2240" w:hangingChars="800" w:hanging="2240"/>
      </w:pPr>
      <w:r>
        <w:rPr>
          <w:rFonts w:ascii="標楷體" w:eastAsia="標楷體" w:hAnsi="標楷體"/>
          <w:sz w:val="28"/>
        </w:rPr>
        <w:t>十八、獎勵辦法：各組錄取前五名。第一名至</w:t>
      </w:r>
      <w:r w:rsidRPr="00876722">
        <w:rPr>
          <w:rFonts w:ascii="標楷體" w:eastAsia="標楷體" w:hAnsi="標楷體"/>
          <w:sz w:val="28"/>
        </w:rPr>
        <w:t>三名(並列)</w:t>
      </w:r>
      <w:r>
        <w:rPr>
          <w:rFonts w:ascii="標楷體" w:eastAsia="標楷體" w:hAnsi="標楷體"/>
          <w:sz w:val="28"/>
        </w:rPr>
        <w:t>由大會頒發獎盃獎狀，第</w:t>
      </w:r>
      <w:r w:rsidR="00876722">
        <w:rPr>
          <w:rFonts w:ascii="標楷體" w:eastAsia="標楷體" w:hAnsi="標楷體"/>
          <w:sz w:val="28"/>
        </w:rPr>
        <w:t>五名四名，頒發獎狀以資鼓勵。</w:t>
      </w:r>
    </w:p>
    <w:p w14:paraId="3E6DEDB0" w14:textId="4C06A9B7" w:rsidR="00D77943" w:rsidRDefault="00000000">
      <w:pPr>
        <w:spacing w:line="0" w:lineRule="atLeast"/>
        <w:ind w:left="196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 xml:space="preserve">        </w:t>
      </w:r>
    </w:p>
    <w:p w14:paraId="1A4457E0" w14:textId="77777777" w:rsidR="00D77943" w:rsidRDefault="00000000">
      <w:pPr>
        <w:spacing w:line="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十九、申訴事項：</w:t>
      </w:r>
    </w:p>
    <w:p w14:paraId="4AEBE52C" w14:textId="77777777" w:rsidR="00D77943" w:rsidRDefault="00000000">
      <w:pPr>
        <w:spacing w:line="0" w:lineRule="atLeast"/>
        <w:ind w:left="559" w:firstLine="2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</w:rPr>
        <w:t>)比賽進行中發生爭議時，如規則上有明文規定者，依裁判員之判決</w:t>
      </w:r>
    </w:p>
    <w:p w14:paraId="56C396AF" w14:textId="77777777" w:rsidR="00D77943" w:rsidRDefault="00000000">
      <w:pPr>
        <w:spacing w:line="0" w:lineRule="atLeast"/>
        <w:ind w:left="559" w:firstLine="2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</w:t>
      </w:r>
      <w:proofErr w:type="gramStart"/>
      <w:r>
        <w:rPr>
          <w:rFonts w:ascii="標楷體" w:eastAsia="標楷體" w:hAnsi="標楷體"/>
          <w:color w:val="000000"/>
          <w:sz w:val="28"/>
        </w:rPr>
        <w:t>為終決</w:t>
      </w:r>
      <w:proofErr w:type="gramEnd"/>
      <w:r>
        <w:rPr>
          <w:rFonts w:ascii="標楷體" w:eastAsia="標楷體" w:hAnsi="標楷體"/>
          <w:color w:val="000000"/>
          <w:sz w:val="28"/>
        </w:rPr>
        <w:t>。</w:t>
      </w:r>
    </w:p>
    <w:p w14:paraId="28789F47" w14:textId="77777777" w:rsidR="00D77943" w:rsidRDefault="00000000">
      <w:pPr>
        <w:spacing w:line="0" w:lineRule="atLeast"/>
        <w:ind w:firstLine="84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(二)球員資格之申訴，應於比賽結束前提出，否則不予受理。</w:t>
      </w:r>
    </w:p>
    <w:p w14:paraId="36832941" w14:textId="77777777" w:rsidR="00D77943" w:rsidRDefault="00000000">
      <w:pPr>
        <w:spacing w:line="0" w:lineRule="atLeast"/>
        <w:ind w:left="14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(三)合法之申訴，應於該場比賽結束前30分鐘內，以書面由領隊或教練簽</w:t>
      </w:r>
    </w:p>
    <w:p w14:paraId="60D280DF" w14:textId="77777777" w:rsidR="00D77943" w:rsidRDefault="00000000">
      <w:pPr>
        <w:spacing w:line="0" w:lineRule="atLeast"/>
        <w:ind w:left="14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章，並繳交新臺幣5000元保證金，向大會審判委員會提出，由審判</w:t>
      </w:r>
    </w:p>
    <w:p w14:paraId="06A6D830" w14:textId="77777777" w:rsidR="00D77943" w:rsidRDefault="00000000">
      <w:pPr>
        <w:spacing w:line="0" w:lineRule="atLeast"/>
        <w:ind w:left="14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委員會裁決，若申訴成立，退回保證金。申訴以大會審判委員會之</w:t>
      </w:r>
    </w:p>
    <w:p w14:paraId="49C04F80" w14:textId="77777777" w:rsidR="00D77943" w:rsidRDefault="00000000">
      <w:pPr>
        <w:spacing w:line="0" w:lineRule="atLeast"/>
        <w:ind w:left="14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決</w:t>
      </w:r>
      <w:proofErr w:type="gramStart"/>
      <w:r>
        <w:rPr>
          <w:rFonts w:ascii="標楷體" w:eastAsia="標楷體" w:hAnsi="標楷體"/>
          <w:color w:val="000000"/>
          <w:sz w:val="28"/>
        </w:rPr>
        <w:t>為終決</w:t>
      </w:r>
      <w:proofErr w:type="gramEnd"/>
      <w:r>
        <w:rPr>
          <w:rFonts w:ascii="標楷體" w:eastAsia="標楷體" w:hAnsi="標楷體"/>
          <w:color w:val="000000"/>
          <w:sz w:val="28"/>
        </w:rPr>
        <w:t>。</w:t>
      </w:r>
    </w:p>
    <w:p w14:paraId="71B6C5D4" w14:textId="77777777" w:rsidR="00D77943" w:rsidRDefault="00000000">
      <w:pPr>
        <w:spacing w:line="440" w:lineRule="exact"/>
        <w:jc w:val="both"/>
      </w:pPr>
      <w:r>
        <w:rPr>
          <w:rFonts w:ascii="標楷體" w:eastAsia="標楷體" w:hAnsi="標楷體"/>
          <w:kern w:val="3"/>
          <w:sz w:val="28"/>
          <w:szCs w:val="28"/>
        </w:rPr>
        <w:t xml:space="preserve">      (四)性騷擾申訴管道:中華民國桌球協會 劉家妤 組長，</w:t>
      </w:r>
      <w:r>
        <w:rPr>
          <w:rFonts w:ascii="標楷體" w:eastAsia="標楷體" w:hAnsi="標楷體" w:cs="Segoe UI Emoji"/>
          <w:kern w:val="3"/>
          <w:sz w:val="28"/>
          <w:szCs w:val="28"/>
        </w:rPr>
        <w:t xml:space="preserve">    </w:t>
      </w:r>
    </w:p>
    <w:p w14:paraId="0BD0382D" w14:textId="77777777" w:rsidR="00D77943" w:rsidRDefault="00000000">
      <w:pPr>
        <w:spacing w:line="440" w:lineRule="exact"/>
        <w:jc w:val="both"/>
        <w:textAlignment w:val="auto"/>
      </w:pPr>
      <w:r>
        <w:rPr>
          <w:rFonts w:ascii="標楷體" w:eastAsia="標楷體" w:hAnsi="標楷體" w:cs="Segoe UI Emoji"/>
          <w:kern w:val="3"/>
          <w:sz w:val="28"/>
          <w:szCs w:val="28"/>
        </w:rPr>
        <w:t xml:space="preserve">                         電話:(02)2778-9945</w:t>
      </w:r>
      <w:r>
        <w:rPr>
          <w:rFonts w:ascii="標楷體" w:eastAsia="標楷體" w:hAnsi="標楷體"/>
          <w:kern w:val="3"/>
          <w:sz w:val="28"/>
          <w:szCs w:val="28"/>
        </w:rPr>
        <w:t>傳真</w:t>
      </w:r>
      <w:bookmarkStart w:id="0" w:name="_Hlk45028783"/>
      <w:r>
        <w:rPr>
          <w:rFonts w:ascii="標楷體" w:eastAsia="標楷體" w:hAnsi="標楷體" w:cs="Segoe UI Emoji"/>
          <w:kern w:val="3"/>
          <w:sz w:val="28"/>
          <w:szCs w:val="28"/>
        </w:rPr>
        <w:t>(02)2778-9945</w:t>
      </w:r>
      <w:bookmarkEnd w:id="0"/>
      <w:r>
        <w:rPr>
          <w:rFonts w:ascii="標楷體" w:eastAsia="標楷體" w:hAnsi="標楷體"/>
          <w:kern w:val="3"/>
          <w:sz w:val="28"/>
          <w:szCs w:val="28"/>
        </w:rPr>
        <w:t xml:space="preserve"> </w:t>
      </w:r>
    </w:p>
    <w:p w14:paraId="4E07C806" w14:textId="77777777" w:rsidR="00D77943" w:rsidRDefault="00000000">
      <w:pPr>
        <w:spacing w:line="440" w:lineRule="exact"/>
        <w:jc w:val="both"/>
        <w:textAlignment w:val="auto"/>
      </w:pPr>
      <w:r>
        <w:rPr>
          <w:rFonts w:ascii="標楷體" w:eastAsia="標楷體" w:hAnsi="標楷體"/>
          <w:kern w:val="3"/>
          <w:sz w:val="28"/>
          <w:szCs w:val="28"/>
        </w:rPr>
        <w:t xml:space="preserve">                         電子信箱:</w:t>
      </w:r>
      <w:r>
        <w:rPr>
          <w:rFonts w:ascii="標楷體" w:eastAsia="標楷體" w:hAnsi="標楷體"/>
          <w:color w:val="006699"/>
          <w:kern w:val="3"/>
          <w:sz w:val="28"/>
          <w:szCs w:val="28"/>
        </w:rPr>
        <w:t xml:space="preserve"> </w:t>
      </w:r>
      <w:hyperlink r:id="rId6" w:history="1">
        <w:r>
          <w:rPr>
            <w:rFonts w:ascii="標楷體" w:eastAsia="標楷體" w:hAnsi="標楷體"/>
            <w:color w:val="0000FF"/>
            <w:kern w:val="3"/>
            <w:sz w:val="28"/>
            <w:szCs w:val="28"/>
            <w:u w:val="single"/>
          </w:rPr>
          <w:t>bonnie_liu33@yahoo.com.tw</w:t>
        </w:r>
      </w:hyperlink>
    </w:p>
    <w:p w14:paraId="1B91786E" w14:textId="77777777" w:rsidR="00D77943" w:rsidRDefault="00000000">
      <w:pPr>
        <w:spacing w:line="400" w:lineRule="exact"/>
        <w:ind w:left="1541" w:hanging="1260"/>
        <w:jc w:val="both"/>
        <w:textAlignment w:val="auto"/>
      </w:pPr>
      <w:r>
        <w:rPr>
          <w:rFonts w:ascii="標楷體" w:eastAsia="標楷體" w:hAnsi="標楷體"/>
          <w:color w:val="000000"/>
          <w:sz w:val="28"/>
        </w:rPr>
        <w:t>二十、</w:t>
      </w:r>
      <w:r>
        <w:rPr>
          <w:rFonts w:ascii="標楷體" w:eastAsia="標楷體" w:hAnsi="標楷體"/>
          <w:sz w:val="28"/>
          <w:szCs w:val="28"/>
        </w:rPr>
        <w:t>本規程</w:t>
      </w:r>
      <w:r>
        <w:rPr>
          <w:rFonts w:ascii="標楷體" w:eastAsia="標楷體" w:hAnsi="標楷體"/>
          <w:sz w:val="28"/>
        </w:rPr>
        <w:t>由</w:t>
      </w:r>
      <w:r>
        <w:rPr>
          <w:rFonts w:ascii="標楷體" w:eastAsia="標楷體" w:hAnsi="標楷體"/>
          <w:sz w:val="28"/>
          <w:szCs w:val="28"/>
        </w:rPr>
        <w:t>本會報請教育部體育署備查後，公布實施，如有未盡事宜，</w:t>
      </w:r>
    </w:p>
    <w:p w14:paraId="36C5DD2B" w14:textId="77777777" w:rsidR="00D77943" w:rsidRDefault="00000000">
      <w:pPr>
        <w:spacing w:line="0" w:lineRule="atLeast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修正時亦同。</w:t>
      </w:r>
    </w:p>
    <w:p w14:paraId="5FC27FDA" w14:textId="4DFDE644" w:rsidR="00D77943" w:rsidRDefault="00000000" w:rsidP="00876722">
      <w:pPr>
        <w:pageBreakBefore/>
        <w:spacing w:line="0" w:lineRule="atLeast"/>
        <w:jc w:val="center"/>
      </w:pPr>
      <w:r>
        <w:rPr>
          <w:rFonts w:ascii="標楷體" w:eastAsia="標楷體" w:hAnsi="標楷體"/>
          <w:sz w:val="36"/>
          <w:szCs w:val="36"/>
        </w:rPr>
        <w:lastRenderedPageBreak/>
        <w:t>112年自由</w:t>
      </w:r>
      <w:proofErr w:type="gramStart"/>
      <w:r>
        <w:rPr>
          <w:rFonts w:ascii="標楷體" w:eastAsia="標楷體" w:hAnsi="標楷體"/>
          <w:sz w:val="36"/>
          <w:szCs w:val="36"/>
        </w:rPr>
        <w:t>盃</w:t>
      </w:r>
      <w:proofErr w:type="gramEnd"/>
      <w:r>
        <w:rPr>
          <w:rFonts w:ascii="標楷體" w:eastAsia="標楷體" w:hAnsi="標楷體"/>
          <w:sz w:val="36"/>
          <w:szCs w:val="36"/>
        </w:rPr>
        <w:t>國小組桌球錦標賽團體賽報名表</w:t>
      </w:r>
    </w:p>
    <w:p w14:paraId="43AFC81B" w14:textId="77777777" w:rsidR="00D77943" w:rsidRDefault="00D77943">
      <w:pPr>
        <w:spacing w:line="240" w:lineRule="auto"/>
        <w:rPr>
          <w:rFonts w:eastAsia="標楷體"/>
          <w:bCs/>
          <w:sz w:val="28"/>
        </w:rPr>
      </w:pPr>
    </w:p>
    <w:p w14:paraId="499C7B97" w14:textId="77777777" w:rsidR="00D77943" w:rsidRDefault="00000000">
      <w:pPr>
        <w:spacing w:line="240" w:lineRule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學校：</w:t>
      </w:r>
      <w:r>
        <w:rPr>
          <w:rFonts w:eastAsia="標楷體"/>
          <w:bCs/>
          <w:sz w:val="28"/>
        </w:rPr>
        <w:t xml:space="preserve">                            </w:t>
      </w:r>
      <w:r>
        <w:rPr>
          <w:rFonts w:eastAsia="標楷體"/>
          <w:bCs/>
          <w:sz w:val="28"/>
        </w:rPr>
        <w:t>蓋章：</w:t>
      </w:r>
    </w:p>
    <w:p w14:paraId="133E2A26" w14:textId="77777777" w:rsidR="00D77943" w:rsidRDefault="00000000">
      <w:pPr>
        <w:spacing w:line="240" w:lineRule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領隊：</w:t>
      </w:r>
    </w:p>
    <w:p w14:paraId="52E3A28F" w14:textId="77777777" w:rsidR="00D77943" w:rsidRDefault="00000000">
      <w:pPr>
        <w:spacing w:line="240" w:lineRule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管理：</w:t>
      </w:r>
    </w:p>
    <w:p w14:paraId="01E02EFB" w14:textId="77777777" w:rsidR="00D77943" w:rsidRDefault="00000000">
      <w:pPr>
        <w:spacing w:line="240" w:lineRule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教練：</w:t>
      </w:r>
    </w:p>
    <w:p w14:paraId="1076FD4C" w14:textId="77777777" w:rsidR="00D77943" w:rsidRDefault="00000000">
      <w:pPr>
        <w:spacing w:line="240" w:lineRule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電話：</w:t>
      </w:r>
      <w:r>
        <w:rPr>
          <w:rFonts w:eastAsia="標楷體"/>
          <w:bCs/>
          <w:sz w:val="28"/>
        </w:rPr>
        <w:t xml:space="preserve"> </w:t>
      </w:r>
    </w:p>
    <w:p w14:paraId="3FE0033C" w14:textId="77777777" w:rsidR="00D77943" w:rsidRDefault="00000000">
      <w:pPr>
        <w:spacing w:line="240" w:lineRule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t>地址：</w:t>
      </w:r>
    </w:p>
    <w:p w14:paraId="0FE8EF3D" w14:textId="77777777" w:rsidR="00D77943" w:rsidRDefault="00000000">
      <w:pPr>
        <w:spacing w:line="240" w:lineRule="auto"/>
        <w:ind w:firstLine="140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※</w:t>
      </w:r>
      <w:r>
        <w:rPr>
          <w:rFonts w:eastAsia="標楷體"/>
          <w:b/>
          <w:bCs/>
          <w:sz w:val="28"/>
        </w:rPr>
        <w:t>「本人報名資料僅供主辦單位辦理本活動使用」</w:t>
      </w:r>
    </w:p>
    <w:p w14:paraId="762EB3D9" w14:textId="77777777" w:rsidR="00D77943" w:rsidRDefault="00D77943">
      <w:pPr>
        <w:spacing w:line="240" w:lineRule="auto"/>
        <w:rPr>
          <w:rFonts w:eastAsia="標楷體"/>
          <w:b/>
          <w:bCs/>
          <w:sz w:val="28"/>
        </w:rPr>
      </w:pPr>
    </w:p>
    <w:tbl>
      <w:tblPr>
        <w:tblW w:w="9600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2520"/>
        <w:gridCol w:w="2720"/>
        <w:gridCol w:w="2130"/>
        <w:gridCol w:w="1434"/>
      </w:tblGrid>
      <w:tr w:rsidR="00D77943" w14:paraId="786C51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690FA" w14:textId="77777777" w:rsidR="00D77943" w:rsidRDefault="00000000">
            <w:pPr>
              <w:spacing w:line="24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□男生12歲組團體賽     □男生11歲組團體賽     □男生10歲組團體賽</w:t>
            </w:r>
          </w:p>
          <w:p w14:paraId="0EE4BE7C" w14:textId="77777777" w:rsidR="00D77943" w:rsidRDefault="00000000">
            <w:pPr>
              <w:spacing w:line="24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□女生12歲組團體賽     □女生11歲組團體賽     □女生10歲組團體賽</w:t>
            </w:r>
          </w:p>
        </w:tc>
      </w:tr>
      <w:tr w:rsidR="00D77943" w14:paraId="36856A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5F6EB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選手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E817F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　　名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A9CCF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 生 日 期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E8977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身份證字號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C7306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備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註</w:t>
            </w:r>
            <w:proofErr w:type="gramEnd"/>
          </w:p>
        </w:tc>
      </w:tr>
      <w:tr w:rsidR="00D77943" w14:paraId="0DCBCB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12E8A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32D1D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6883A" w14:textId="77777777" w:rsidR="00D77943" w:rsidRDefault="00000000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4F8FB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F07BD6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77943" w14:paraId="64EE5C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5C62B9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4428E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9F1EA" w14:textId="77777777" w:rsidR="00D77943" w:rsidRDefault="00000000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27DEA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56706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77943" w14:paraId="798800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E5B36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DE481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42A6B" w14:textId="77777777" w:rsidR="00D77943" w:rsidRDefault="00000000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C0085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CCA41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77943" w14:paraId="5C031B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69D6E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2737A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50C87" w14:textId="77777777" w:rsidR="00D77943" w:rsidRDefault="00000000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E5E99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FFF55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77943" w14:paraId="3DDB3C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54E47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8F2F3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D498B" w14:textId="77777777" w:rsidR="00D77943" w:rsidRDefault="00000000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B173D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74C69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77943" w14:paraId="6B07FF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8F03F" w14:textId="77777777" w:rsidR="00D77943" w:rsidRDefault="00000000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55689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5A1B6" w14:textId="77777777" w:rsidR="00D77943" w:rsidRDefault="00000000">
            <w:pPr>
              <w:spacing w:before="180" w:after="180" w:line="240" w:lineRule="auto"/>
              <w:jc w:val="center"/>
            </w:pPr>
            <w:r>
              <w:rPr>
                <w:rFonts w:ascii="標楷體" w:eastAsia="標楷體" w:hAnsi="標楷體"/>
              </w:rPr>
              <w:t xml:space="preserve">   　年  　 月   　日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971B9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C9F4C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77943" w14:paraId="1A9138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AEF64" w14:textId="77777777" w:rsidR="00D77943" w:rsidRDefault="00000000">
            <w:pPr>
              <w:spacing w:before="180" w:after="180" w:line="240" w:lineRule="auto"/>
            </w:pPr>
            <w:r>
              <w:rPr>
                <w:rFonts w:ascii="標楷體" w:eastAsia="標楷體" w:hAnsi="標楷體"/>
                <w:sz w:val="28"/>
              </w:rPr>
              <w:t>報名費總計</w:t>
            </w:r>
            <w:r>
              <w:rPr>
                <w:rFonts w:ascii="標楷體" w:eastAsia="標楷體" w:hAnsi="標楷體"/>
                <w:sz w:val="28"/>
                <w:szCs w:val="28"/>
              </w:rPr>
              <w:t>＄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E99E1" w14:textId="77777777" w:rsidR="00D77943" w:rsidRDefault="00D77943">
            <w:pPr>
              <w:spacing w:before="180" w:after="18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242AD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4BCF0" w14:textId="77777777" w:rsidR="00D77943" w:rsidRDefault="00D77943">
            <w:pPr>
              <w:spacing w:before="180" w:after="180"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50211887" w14:textId="77777777" w:rsidR="00D77943" w:rsidRDefault="00000000">
      <w:pPr>
        <w:spacing w:line="240" w:lineRule="auto"/>
        <w:jc w:val="center"/>
      </w:pPr>
      <w:r>
        <w:t xml:space="preserve"> </w:t>
      </w:r>
    </w:p>
    <w:sectPr w:rsidR="00D77943">
      <w:pgSz w:w="11907" w:h="16840"/>
      <w:pgMar w:top="1134" w:right="992" w:bottom="1134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0BC1" w14:textId="77777777" w:rsidR="00F7758F" w:rsidRDefault="00F7758F">
      <w:pPr>
        <w:spacing w:line="240" w:lineRule="auto"/>
      </w:pPr>
      <w:r>
        <w:separator/>
      </w:r>
    </w:p>
  </w:endnote>
  <w:endnote w:type="continuationSeparator" w:id="0">
    <w:p w14:paraId="48BF0025" w14:textId="77777777" w:rsidR="00F7758F" w:rsidRDefault="00F77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6DCB" w14:textId="77777777" w:rsidR="00F7758F" w:rsidRDefault="00F7758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5071660" w14:textId="77777777" w:rsidR="00F7758F" w:rsidRDefault="00F775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7943"/>
    <w:rsid w:val="00010E6C"/>
    <w:rsid w:val="00017496"/>
    <w:rsid w:val="00217804"/>
    <w:rsid w:val="00876722"/>
    <w:rsid w:val="00A01B90"/>
    <w:rsid w:val="00A802D4"/>
    <w:rsid w:val="00AD1DBA"/>
    <w:rsid w:val="00B32107"/>
    <w:rsid w:val="00D14CE9"/>
    <w:rsid w:val="00D77943"/>
    <w:rsid w:val="00F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3CCEE"/>
  <w15:docId w15:val="{32187F8B-E3A0-4D70-8C78-02FDAD38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1682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0" w:lineRule="atLeast"/>
      <w:ind w:left="1402"/>
    </w:pPr>
    <w:rPr>
      <w:rFonts w:ascii="標楷體" w:eastAsia="標楷體" w:hAnsi="標楷體"/>
      <w:sz w:val="28"/>
    </w:rPr>
  </w:style>
  <w:style w:type="paragraph" w:customStyle="1" w:styleId="rul">
    <w:name w:val="rul"/>
    <w:basedOn w:val="a"/>
    <w:pPr>
      <w:widowControl/>
      <w:spacing w:before="100" w:after="100" w:line="500" w:lineRule="atLeast"/>
      <w:textAlignment w:val="auto"/>
    </w:pPr>
    <w:rPr>
      <w:rFonts w:ascii="新細明體" w:eastAsia="新細明體" w:hAnsi="新細明體"/>
      <w:color w:val="000099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</w:style>
  <w:style w:type="character" w:customStyle="1" w:styleId="a8">
    <w:name w:val="本文縮排 字元"/>
    <w:rPr>
      <w:rFonts w:ascii="標楷體" w:eastAsia="標楷體" w:hAnsi="標楷體"/>
      <w:sz w:val="28"/>
    </w:r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nie_liu33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中華民國八十六年度第廿二屆全國『中正盃』桌球錦標賽競賽規程</dc:title>
  <dc:subject/>
  <dc:creator>MicroSoft</dc:creator>
  <cp:lastModifiedBy>桌球協會 中華民國</cp:lastModifiedBy>
  <cp:revision>2</cp:revision>
  <cp:lastPrinted>2023-03-24T01:51:00Z</cp:lastPrinted>
  <dcterms:created xsi:type="dcterms:W3CDTF">2023-03-29T09:36:00Z</dcterms:created>
  <dcterms:modified xsi:type="dcterms:W3CDTF">2023-03-29T09:36:00Z</dcterms:modified>
</cp:coreProperties>
</file>